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86" w:rsidRPr="00845128" w:rsidRDefault="00FE694F">
      <w:pPr>
        <w:rPr>
          <w:rFonts w:ascii="Times New Roman" w:hAnsi="Times New Roman" w:cs="Times New Roman"/>
          <w:b/>
          <w:sz w:val="24"/>
          <w:szCs w:val="24"/>
        </w:rPr>
      </w:pPr>
      <w:r w:rsidRPr="00845128">
        <w:rPr>
          <w:rFonts w:ascii="Times New Roman" w:hAnsi="Times New Roman" w:cs="Times New Roman"/>
          <w:b/>
          <w:sz w:val="24"/>
          <w:szCs w:val="24"/>
        </w:rPr>
        <w:t>NAME: __________________________________</w:t>
      </w:r>
      <w:r w:rsidRPr="00845128">
        <w:rPr>
          <w:rFonts w:ascii="Times New Roman" w:hAnsi="Times New Roman" w:cs="Times New Roman"/>
          <w:b/>
          <w:sz w:val="24"/>
          <w:szCs w:val="24"/>
        </w:rPr>
        <w:tab/>
        <w:t>PERIOD: ___</w:t>
      </w:r>
      <w:r w:rsidRPr="00845128">
        <w:rPr>
          <w:rFonts w:ascii="Times New Roman" w:hAnsi="Times New Roman" w:cs="Times New Roman"/>
          <w:b/>
          <w:sz w:val="24"/>
          <w:szCs w:val="24"/>
        </w:rPr>
        <w:tab/>
        <w:t>DATE: _____________</w:t>
      </w:r>
    </w:p>
    <w:p w:rsidR="00FE694F" w:rsidRPr="00845128" w:rsidRDefault="00FE694F">
      <w:pPr>
        <w:rPr>
          <w:rFonts w:ascii="Times New Roman" w:hAnsi="Times New Roman" w:cs="Times New Roman"/>
          <w:b/>
          <w:sz w:val="24"/>
          <w:szCs w:val="24"/>
        </w:rPr>
      </w:pPr>
    </w:p>
    <w:p w:rsidR="00FE694F" w:rsidRPr="00845128" w:rsidRDefault="00FE694F">
      <w:pPr>
        <w:rPr>
          <w:rFonts w:ascii="Times New Roman" w:hAnsi="Times New Roman" w:cs="Times New Roman"/>
          <w:b/>
          <w:sz w:val="24"/>
          <w:szCs w:val="24"/>
        </w:rPr>
      </w:pPr>
      <w:r w:rsidRPr="00845128">
        <w:rPr>
          <w:rFonts w:ascii="Times New Roman" w:hAnsi="Times New Roman" w:cs="Times New Roman"/>
          <w:b/>
          <w:sz w:val="24"/>
          <w:szCs w:val="24"/>
        </w:rPr>
        <w:t>KEPLER’S LAWS OF PLANETARY MOTION</w:t>
      </w:r>
    </w:p>
    <w:p w:rsidR="002517DA" w:rsidRPr="00845128" w:rsidRDefault="002517DA">
      <w:pPr>
        <w:rPr>
          <w:rFonts w:ascii="Times New Roman" w:hAnsi="Times New Roman" w:cs="Times New Roman"/>
          <w:sz w:val="24"/>
          <w:szCs w:val="24"/>
        </w:rPr>
      </w:pPr>
    </w:p>
    <w:p w:rsidR="002517DA" w:rsidRPr="00845128" w:rsidRDefault="002517DA">
      <w:pPr>
        <w:rPr>
          <w:rFonts w:ascii="Times New Roman" w:hAnsi="Times New Roman" w:cs="Times New Roman"/>
          <w:sz w:val="24"/>
          <w:szCs w:val="24"/>
        </w:rPr>
      </w:pPr>
      <w:r w:rsidRPr="00845128">
        <w:rPr>
          <w:rFonts w:ascii="Times New Roman" w:hAnsi="Times New Roman" w:cs="Times New Roman"/>
          <w:sz w:val="24"/>
          <w:szCs w:val="24"/>
        </w:rPr>
        <w:t>Record all responses on a separate sheet of paper.</w:t>
      </w:r>
    </w:p>
    <w:p w:rsidR="00FE694F" w:rsidRPr="00845128" w:rsidRDefault="00FE694F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2891" w:rsidRPr="008451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694F" w:rsidRPr="00845128">
        <w:rPr>
          <w:rFonts w:ascii="Times New Roman" w:hAnsi="Times New Roman" w:cs="Times New Roman"/>
          <w:b/>
          <w:sz w:val="24"/>
          <w:szCs w:val="24"/>
        </w:rPr>
        <w:t xml:space="preserve">You can access the </w:t>
      </w:r>
      <w:r w:rsidR="00470B29" w:rsidRPr="00845128">
        <w:rPr>
          <w:rFonts w:ascii="Times New Roman" w:hAnsi="Times New Roman" w:cs="Times New Roman"/>
          <w:b/>
          <w:sz w:val="24"/>
          <w:szCs w:val="24"/>
        </w:rPr>
        <w:t>Eccentricity D</w:t>
      </w:r>
      <w:r w:rsidR="00FE694F" w:rsidRPr="00845128">
        <w:rPr>
          <w:rFonts w:ascii="Times New Roman" w:hAnsi="Times New Roman" w:cs="Times New Roman"/>
          <w:b/>
          <w:sz w:val="24"/>
          <w:szCs w:val="24"/>
        </w:rPr>
        <w:t xml:space="preserve">emonstrator from my website or us the link below. </w:t>
      </w:r>
      <w:hyperlink r:id="rId6" w:history="1">
        <w:r w:rsidR="00FE694F" w:rsidRPr="0084512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http://astro.unl.edu/naap/pos/pos_background1.html</w:t>
        </w:r>
      </w:hyperlink>
    </w:p>
    <w:p w:rsidR="00FE694F" w:rsidRPr="00845128" w:rsidRDefault="00FE694F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FE694F" w:rsidRPr="00845128">
        <w:rPr>
          <w:rFonts w:ascii="Times New Roman" w:hAnsi="Times New Roman" w:cs="Times New Roman"/>
          <w:sz w:val="24"/>
          <w:szCs w:val="24"/>
        </w:rPr>
        <w:t>State Kepler’s 1</w:t>
      </w:r>
      <w:r w:rsidR="00FE694F" w:rsidRPr="008451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694F" w:rsidRPr="00845128">
        <w:rPr>
          <w:rFonts w:ascii="Times New Roman" w:hAnsi="Times New Roman" w:cs="Times New Roman"/>
          <w:sz w:val="24"/>
          <w:szCs w:val="24"/>
        </w:rPr>
        <w:t xml:space="preserve"> Laws using your own words and draw an illustration.</w:t>
      </w:r>
    </w:p>
    <w:p w:rsidR="00FE694F" w:rsidRPr="00845128" w:rsidRDefault="00FE694F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FE694F" w:rsidRPr="00845128">
        <w:rPr>
          <w:rFonts w:ascii="Times New Roman" w:hAnsi="Times New Roman" w:cs="Times New Roman"/>
          <w:sz w:val="24"/>
          <w:szCs w:val="24"/>
        </w:rPr>
        <w:t>How is an ellipse defined?</w:t>
      </w:r>
    </w:p>
    <w:p w:rsidR="00FE694F" w:rsidRPr="00845128" w:rsidRDefault="00FE694F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FE694F" w:rsidRPr="00845128">
        <w:rPr>
          <w:rFonts w:ascii="Times New Roman" w:hAnsi="Times New Roman" w:cs="Times New Roman"/>
          <w:sz w:val="24"/>
          <w:szCs w:val="24"/>
        </w:rPr>
        <w:t>Describe eccentricity in your own words.</w:t>
      </w:r>
    </w:p>
    <w:p w:rsidR="00FE694F" w:rsidRPr="00845128" w:rsidRDefault="00FE694F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FE694F" w:rsidRPr="00845128">
        <w:rPr>
          <w:rFonts w:ascii="Times New Roman" w:hAnsi="Times New Roman" w:cs="Times New Roman"/>
          <w:sz w:val="24"/>
          <w:szCs w:val="24"/>
        </w:rPr>
        <w:t>According to the Eccentricity Demonstrator, what do the red line labeled c and blue line labeled a represent?</w:t>
      </w:r>
    </w:p>
    <w:p w:rsidR="00FE694F" w:rsidRPr="00845128" w:rsidRDefault="00FE694F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FE694F" w:rsidRPr="00845128">
        <w:rPr>
          <w:rFonts w:ascii="Times New Roman" w:hAnsi="Times New Roman" w:cs="Times New Roman"/>
          <w:sz w:val="24"/>
          <w:szCs w:val="24"/>
        </w:rPr>
        <w:t>How is eccentricity calculated?</w:t>
      </w:r>
    </w:p>
    <w:p w:rsidR="009B2891" w:rsidRPr="00845128" w:rsidRDefault="009B2891" w:rsidP="009B2891">
      <w:pPr>
        <w:rPr>
          <w:rFonts w:ascii="Times New Roman" w:hAnsi="Times New Roman" w:cs="Times New Roman"/>
          <w:sz w:val="24"/>
          <w:szCs w:val="24"/>
        </w:rPr>
      </w:pPr>
    </w:p>
    <w:p w:rsidR="009B2891" w:rsidRPr="00845128" w:rsidRDefault="002A3DA6" w:rsidP="009B289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9B2891" w:rsidRPr="00845128">
        <w:rPr>
          <w:rFonts w:ascii="Times New Roman" w:hAnsi="Times New Roman" w:cs="Times New Roman"/>
          <w:sz w:val="24"/>
          <w:szCs w:val="24"/>
        </w:rPr>
        <w:t>. State Kepler’s 2</w:t>
      </w:r>
      <w:r w:rsidR="009B2891" w:rsidRPr="008451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 Law in your own words and draw an illustration.</w:t>
      </w:r>
    </w:p>
    <w:p w:rsidR="009B2891" w:rsidRPr="00845128" w:rsidRDefault="009B2891" w:rsidP="009B2891">
      <w:pPr>
        <w:rPr>
          <w:rFonts w:ascii="Times New Roman" w:hAnsi="Times New Roman" w:cs="Times New Roman"/>
          <w:sz w:val="24"/>
          <w:szCs w:val="24"/>
        </w:rPr>
      </w:pPr>
    </w:p>
    <w:p w:rsidR="009B2891" w:rsidRPr="00845128" w:rsidRDefault="002A3DA6" w:rsidP="009B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B2891" w:rsidRPr="00845128">
        <w:rPr>
          <w:rFonts w:ascii="Times New Roman" w:hAnsi="Times New Roman" w:cs="Times New Roman"/>
          <w:sz w:val="24"/>
          <w:szCs w:val="24"/>
        </w:rPr>
        <w:t>. Describe perihelion and aphelion.</w:t>
      </w:r>
    </w:p>
    <w:p w:rsidR="00FE694F" w:rsidRPr="00845128" w:rsidRDefault="00FE694F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2891" w:rsidRPr="008451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694F" w:rsidRPr="00845128">
        <w:rPr>
          <w:rFonts w:ascii="Times New Roman" w:hAnsi="Times New Roman" w:cs="Times New Roman"/>
          <w:b/>
          <w:sz w:val="24"/>
          <w:szCs w:val="24"/>
        </w:rPr>
        <w:t xml:space="preserve">Click on the NAAP Eccentricity Demonstrator link to </w:t>
      </w:r>
      <w:r w:rsidR="009B2891" w:rsidRPr="00845128">
        <w:rPr>
          <w:rFonts w:ascii="Times New Roman" w:hAnsi="Times New Roman" w:cs="Times New Roman"/>
          <w:b/>
          <w:sz w:val="24"/>
          <w:szCs w:val="24"/>
        </w:rPr>
        <w:t>complete the work below</w:t>
      </w:r>
      <w:r w:rsidR="00470B29" w:rsidRPr="00845128">
        <w:rPr>
          <w:rFonts w:ascii="Times New Roman" w:hAnsi="Times New Roman" w:cs="Times New Roman"/>
          <w:b/>
          <w:sz w:val="24"/>
          <w:szCs w:val="24"/>
        </w:rPr>
        <w:t xml:space="preserve">. Use the sliders to adjust the “a” and “c” values. </w:t>
      </w:r>
    </w:p>
    <w:p w:rsidR="00470B29" w:rsidRPr="00845128" w:rsidRDefault="00470B29">
      <w:pPr>
        <w:rPr>
          <w:rFonts w:ascii="Times New Roman" w:hAnsi="Times New Roman" w:cs="Times New Roman"/>
          <w:sz w:val="24"/>
          <w:szCs w:val="24"/>
        </w:rPr>
      </w:pPr>
    </w:p>
    <w:p w:rsidR="00470B29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470B29" w:rsidRPr="00845128">
        <w:rPr>
          <w:rFonts w:ascii="Times New Roman" w:hAnsi="Times New Roman" w:cs="Times New Roman"/>
          <w:sz w:val="24"/>
          <w:szCs w:val="24"/>
        </w:rPr>
        <w:t>If the “a” value is kept constant, what happens to eccentricity as the “c” value approaches zero and its highest value?</w:t>
      </w:r>
    </w:p>
    <w:p w:rsidR="00470B29" w:rsidRPr="00845128" w:rsidRDefault="00470B29">
      <w:pPr>
        <w:rPr>
          <w:rFonts w:ascii="Times New Roman" w:hAnsi="Times New Roman" w:cs="Times New Roman"/>
          <w:sz w:val="24"/>
          <w:szCs w:val="24"/>
        </w:rPr>
      </w:pPr>
    </w:p>
    <w:p w:rsidR="00470B29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470B29" w:rsidRPr="00845128">
        <w:rPr>
          <w:rFonts w:ascii="Times New Roman" w:hAnsi="Times New Roman" w:cs="Times New Roman"/>
          <w:sz w:val="24"/>
          <w:szCs w:val="24"/>
        </w:rPr>
        <w:t>If the “c” value is kept constant, what happens to eccentricity when the “a” value approaches its smallest and largest value?</w:t>
      </w:r>
    </w:p>
    <w:p w:rsidR="00470B29" w:rsidRPr="00845128" w:rsidRDefault="00470B29">
      <w:pPr>
        <w:rPr>
          <w:rFonts w:ascii="Times New Roman" w:hAnsi="Times New Roman" w:cs="Times New Roman"/>
          <w:sz w:val="24"/>
          <w:szCs w:val="24"/>
        </w:rPr>
      </w:pPr>
    </w:p>
    <w:p w:rsidR="00FE694F" w:rsidRPr="00845128" w:rsidRDefault="002A3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2891" w:rsidRPr="00845128">
        <w:rPr>
          <w:rFonts w:ascii="Times New Roman" w:hAnsi="Times New Roman" w:cs="Times New Roman"/>
          <w:b/>
          <w:sz w:val="24"/>
          <w:szCs w:val="24"/>
        </w:rPr>
        <w:t xml:space="preserve">. You can access the Planetary Orbit Simulator from my website or use the link below. </w:t>
      </w:r>
      <w:hyperlink r:id="rId7" w:history="1">
        <w:r w:rsidR="009B2891" w:rsidRPr="0084512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http://astro.unl.edu/naap/pos/animations/kepler.html</w:t>
        </w:r>
      </w:hyperlink>
    </w:p>
    <w:p w:rsidR="009B2891" w:rsidRPr="00845128" w:rsidRDefault="009B2891">
      <w:pPr>
        <w:rPr>
          <w:rFonts w:ascii="Times New Roman" w:hAnsi="Times New Roman" w:cs="Times New Roman"/>
          <w:sz w:val="24"/>
          <w:szCs w:val="24"/>
        </w:rPr>
      </w:pPr>
    </w:p>
    <w:p w:rsidR="009B2891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2891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4C1120" w:rsidRPr="00845128">
        <w:rPr>
          <w:rFonts w:ascii="Times New Roman" w:hAnsi="Times New Roman" w:cs="Times New Roman"/>
          <w:sz w:val="24"/>
          <w:szCs w:val="24"/>
        </w:rPr>
        <w:t>What is the eccentricity for Mercury?</w:t>
      </w:r>
    </w:p>
    <w:p w:rsidR="004C1120" w:rsidRPr="00845128" w:rsidRDefault="004C1120">
      <w:pPr>
        <w:rPr>
          <w:rFonts w:ascii="Times New Roman" w:hAnsi="Times New Roman" w:cs="Times New Roman"/>
          <w:sz w:val="24"/>
          <w:szCs w:val="24"/>
        </w:rPr>
      </w:pPr>
    </w:p>
    <w:p w:rsidR="004C1120" w:rsidRPr="00845128" w:rsidRDefault="004C1120">
      <w:pPr>
        <w:rPr>
          <w:rFonts w:ascii="Times New Roman" w:hAnsi="Times New Roman" w:cs="Times New Roman"/>
          <w:b/>
          <w:sz w:val="24"/>
          <w:szCs w:val="24"/>
        </w:rPr>
      </w:pPr>
      <w:r w:rsidRPr="00845128">
        <w:rPr>
          <w:rFonts w:ascii="Times New Roman" w:hAnsi="Times New Roman" w:cs="Times New Roman"/>
          <w:b/>
          <w:sz w:val="24"/>
          <w:szCs w:val="24"/>
        </w:rPr>
        <w:t xml:space="preserve">Check off the boxes to show empty focus, center, and radial lines. Start the animation. </w:t>
      </w:r>
    </w:p>
    <w:p w:rsidR="004C1120" w:rsidRPr="00845128" w:rsidRDefault="004C1120">
      <w:pPr>
        <w:rPr>
          <w:rFonts w:ascii="Times New Roman" w:hAnsi="Times New Roman" w:cs="Times New Roman"/>
          <w:sz w:val="24"/>
          <w:szCs w:val="24"/>
        </w:rPr>
      </w:pPr>
    </w:p>
    <w:p w:rsidR="004C1120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28B2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4C1120" w:rsidRPr="00845128">
        <w:rPr>
          <w:rFonts w:ascii="Times New Roman" w:hAnsi="Times New Roman" w:cs="Times New Roman"/>
          <w:sz w:val="24"/>
          <w:szCs w:val="24"/>
        </w:rPr>
        <w:t>What happens to r</w:t>
      </w:r>
      <w:r w:rsidR="004C1120" w:rsidRPr="008451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1120" w:rsidRPr="00845128">
        <w:rPr>
          <w:rFonts w:ascii="Times New Roman" w:hAnsi="Times New Roman" w:cs="Times New Roman"/>
          <w:sz w:val="24"/>
          <w:szCs w:val="24"/>
        </w:rPr>
        <w:t xml:space="preserve"> and r</w:t>
      </w:r>
      <w:r w:rsidR="004C1120" w:rsidRPr="008451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1120" w:rsidRPr="00845128">
        <w:rPr>
          <w:rFonts w:ascii="Times New Roman" w:hAnsi="Times New Roman" w:cs="Times New Roman"/>
          <w:sz w:val="24"/>
          <w:szCs w:val="24"/>
        </w:rPr>
        <w:t xml:space="preserve"> as the planet orbits the Sun?</w:t>
      </w:r>
    </w:p>
    <w:p w:rsidR="004C1120" w:rsidRPr="00845128" w:rsidRDefault="004C1120">
      <w:pPr>
        <w:rPr>
          <w:rFonts w:ascii="Times New Roman" w:hAnsi="Times New Roman" w:cs="Times New Roman"/>
          <w:sz w:val="24"/>
          <w:szCs w:val="24"/>
        </w:rPr>
      </w:pPr>
    </w:p>
    <w:p w:rsidR="004C1120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28B2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4C1120" w:rsidRPr="00845128">
        <w:rPr>
          <w:rFonts w:ascii="Times New Roman" w:hAnsi="Times New Roman" w:cs="Times New Roman"/>
          <w:sz w:val="24"/>
          <w:szCs w:val="24"/>
        </w:rPr>
        <w:t xml:space="preserve">What happens to the </w:t>
      </w:r>
      <w:r w:rsidR="009828B2" w:rsidRPr="00845128">
        <w:rPr>
          <w:rFonts w:ascii="Times New Roman" w:hAnsi="Times New Roman" w:cs="Times New Roman"/>
          <w:sz w:val="24"/>
          <w:szCs w:val="24"/>
        </w:rPr>
        <w:t xml:space="preserve">motion of the </w:t>
      </w:r>
      <w:r w:rsidR="004C1120" w:rsidRPr="00845128">
        <w:rPr>
          <w:rFonts w:ascii="Times New Roman" w:hAnsi="Times New Roman" w:cs="Times New Roman"/>
          <w:sz w:val="24"/>
          <w:szCs w:val="24"/>
        </w:rPr>
        <w:t>planet as the r</w:t>
      </w:r>
      <w:r w:rsidR="004C1120" w:rsidRPr="008451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C1120" w:rsidRPr="00845128">
        <w:rPr>
          <w:rFonts w:ascii="Times New Roman" w:hAnsi="Times New Roman" w:cs="Times New Roman"/>
          <w:sz w:val="24"/>
          <w:szCs w:val="24"/>
        </w:rPr>
        <w:t xml:space="preserve"> approaches it</w:t>
      </w:r>
      <w:r w:rsidR="009828B2" w:rsidRPr="00845128">
        <w:rPr>
          <w:rFonts w:ascii="Times New Roman" w:hAnsi="Times New Roman" w:cs="Times New Roman"/>
          <w:sz w:val="24"/>
          <w:szCs w:val="24"/>
        </w:rPr>
        <w:t>s</w:t>
      </w:r>
      <w:r w:rsidR="004C1120" w:rsidRPr="00845128">
        <w:rPr>
          <w:rFonts w:ascii="Times New Roman" w:hAnsi="Times New Roman" w:cs="Times New Roman"/>
          <w:sz w:val="24"/>
          <w:szCs w:val="24"/>
        </w:rPr>
        <w:t xml:space="preserve"> smallest and largest value?</w:t>
      </w:r>
    </w:p>
    <w:p w:rsidR="009828B2" w:rsidRPr="00845128" w:rsidRDefault="009828B2">
      <w:pPr>
        <w:rPr>
          <w:rFonts w:ascii="Times New Roman" w:hAnsi="Times New Roman" w:cs="Times New Roman"/>
          <w:sz w:val="24"/>
          <w:szCs w:val="24"/>
        </w:rPr>
      </w:pPr>
    </w:p>
    <w:p w:rsidR="009828B2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28B2" w:rsidRPr="00845128">
        <w:rPr>
          <w:rFonts w:ascii="Times New Roman" w:hAnsi="Times New Roman" w:cs="Times New Roman"/>
          <w:sz w:val="24"/>
          <w:szCs w:val="24"/>
        </w:rPr>
        <w:t>. Why does the motion of the planet change as it orbits the Sun?</w:t>
      </w:r>
    </w:p>
    <w:p w:rsidR="00E4686E" w:rsidRPr="00845128" w:rsidRDefault="00E4686E">
      <w:pPr>
        <w:rPr>
          <w:rFonts w:ascii="Times New Roman" w:hAnsi="Times New Roman" w:cs="Times New Roman"/>
          <w:sz w:val="24"/>
          <w:szCs w:val="24"/>
        </w:rPr>
      </w:pPr>
    </w:p>
    <w:p w:rsidR="009828B2" w:rsidRPr="00845128" w:rsidRDefault="009828B2">
      <w:pPr>
        <w:rPr>
          <w:rFonts w:ascii="Times New Roman" w:hAnsi="Times New Roman" w:cs="Times New Roman"/>
          <w:b/>
          <w:sz w:val="24"/>
          <w:szCs w:val="24"/>
        </w:rPr>
      </w:pPr>
      <w:r w:rsidRPr="00845128">
        <w:rPr>
          <w:rFonts w:ascii="Times New Roman" w:hAnsi="Times New Roman" w:cs="Times New Roman"/>
          <w:b/>
          <w:sz w:val="24"/>
          <w:szCs w:val="24"/>
        </w:rPr>
        <w:lastRenderedPageBreak/>
        <w:t>Select the parameters for Earth.</w:t>
      </w:r>
    </w:p>
    <w:p w:rsidR="009828B2" w:rsidRPr="00845128" w:rsidRDefault="009828B2">
      <w:pPr>
        <w:rPr>
          <w:rFonts w:ascii="Times New Roman" w:hAnsi="Times New Roman" w:cs="Times New Roman"/>
          <w:b/>
          <w:sz w:val="24"/>
          <w:szCs w:val="24"/>
        </w:rPr>
      </w:pPr>
    </w:p>
    <w:p w:rsidR="009828B2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828B2" w:rsidRPr="00845128">
        <w:rPr>
          <w:rFonts w:ascii="Times New Roman" w:hAnsi="Times New Roman" w:cs="Times New Roman"/>
          <w:sz w:val="24"/>
          <w:szCs w:val="24"/>
        </w:rPr>
        <w:t>. What is the eccentricity for Earth and how is it different from Mercury’s?</w:t>
      </w:r>
    </w:p>
    <w:p w:rsidR="009828B2" w:rsidRPr="00845128" w:rsidRDefault="009828B2">
      <w:pPr>
        <w:rPr>
          <w:rFonts w:ascii="Times New Roman" w:hAnsi="Times New Roman" w:cs="Times New Roman"/>
          <w:sz w:val="24"/>
          <w:szCs w:val="24"/>
        </w:rPr>
      </w:pPr>
    </w:p>
    <w:p w:rsidR="009828B2" w:rsidRPr="00472709" w:rsidRDefault="00EC7F4B">
      <w:pPr>
        <w:rPr>
          <w:rFonts w:ascii="Times New Roman" w:hAnsi="Times New Roman" w:cs="Times New Roman"/>
          <w:b/>
          <w:sz w:val="24"/>
          <w:szCs w:val="24"/>
        </w:rPr>
      </w:pPr>
      <w:r w:rsidRPr="00472709">
        <w:rPr>
          <w:rFonts w:ascii="Times New Roman" w:hAnsi="Times New Roman" w:cs="Times New Roman"/>
          <w:b/>
          <w:sz w:val="24"/>
          <w:szCs w:val="24"/>
        </w:rPr>
        <w:t>Start the orbit animation for Earth.</w:t>
      </w:r>
    </w:p>
    <w:p w:rsidR="00EC7F4B" w:rsidRPr="00845128" w:rsidRDefault="00EC7F4B">
      <w:pPr>
        <w:rPr>
          <w:rFonts w:ascii="Times New Roman" w:hAnsi="Times New Roman" w:cs="Times New Roman"/>
          <w:sz w:val="24"/>
          <w:szCs w:val="24"/>
        </w:rPr>
      </w:pPr>
    </w:p>
    <w:p w:rsidR="00EC7F4B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EC7F4B" w:rsidRPr="00845128">
        <w:rPr>
          <w:rFonts w:ascii="Times New Roman" w:hAnsi="Times New Roman" w:cs="Times New Roman"/>
          <w:sz w:val="24"/>
          <w:szCs w:val="24"/>
        </w:rPr>
        <w:t>How are the changes in r</w:t>
      </w:r>
      <w:r w:rsidR="00EC7F4B" w:rsidRPr="008451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C7F4B" w:rsidRPr="00845128">
        <w:rPr>
          <w:rFonts w:ascii="Times New Roman" w:hAnsi="Times New Roman" w:cs="Times New Roman"/>
          <w:sz w:val="24"/>
          <w:szCs w:val="24"/>
        </w:rPr>
        <w:t xml:space="preserve"> and r</w:t>
      </w:r>
      <w:r w:rsidR="00EC7F4B" w:rsidRPr="008451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7F4B" w:rsidRPr="00845128">
        <w:rPr>
          <w:rFonts w:ascii="Times New Roman" w:hAnsi="Times New Roman" w:cs="Times New Roman"/>
          <w:sz w:val="24"/>
          <w:szCs w:val="24"/>
        </w:rPr>
        <w:t xml:space="preserve"> values of Earth different than the changes in r</w:t>
      </w:r>
      <w:r w:rsidR="00EC7F4B" w:rsidRPr="0084512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C7F4B" w:rsidRPr="00845128">
        <w:rPr>
          <w:rFonts w:ascii="Times New Roman" w:hAnsi="Times New Roman" w:cs="Times New Roman"/>
          <w:sz w:val="24"/>
          <w:szCs w:val="24"/>
        </w:rPr>
        <w:t xml:space="preserve"> and r</w:t>
      </w:r>
      <w:r w:rsidR="00EC7F4B" w:rsidRPr="0084512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7F4B" w:rsidRPr="00845128">
        <w:rPr>
          <w:rFonts w:ascii="Times New Roman" w:hAnsi="Times New Roman" w:cs="Times New Roman"/>
          <w:sz w:val="24"/>
          <w:szCs w:val="24"/>
        </w:rPr>
        <w:t xml:space="preserve"> values for Mercury? Why?</w:t>
      </w:r>
    </w:p>
    <w:p w:rsidR="00EC7F4B" w:rsidRPr="00845128" w:rsidRDefault="00EC7F4B">
      <w:pPr>
        <w:rPr>
          <w:rFonts w:ascii="Times New Roman" w:hAnsi="Times New Roman" w:cs="Times New Roman"/>
          <w:sz w:val="24"/>
          <w:szCs w:val="24"/>
        </w:rPr>
      </w:pPr>
    </w:p>
    <w:p w:rsidR="00EC7F4B" w:rsidRPr="00845128" w:rsidRDefault="002A3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7F4B" w:rsidRPr="008451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603" w:rsidRPr="00845128">
        <w:rPr>
          <w:rFonts w:ascii="Times New Roman" w:hAnsi="Times New Roman" w:cs="Times New Roman"/>
          <w:b/>
          <w:sz w:val="24"/>
          <w:szCs w:val="24"/>
        </w:rPr>
        <w:t>Switch back to Mercury, c</w:t>
      </w:r>
      <w:r w:rsidR="00EC7F4B" w:rsidRPr="00845128">
        <w:rPr>
          <w:rFonts w:ascii="Times New Roman" w:hAnsi="Times New Roman" w:cs="Times New Roman"/>
          <w:b/>
          <w:sz w:val="24"/>
          <w:szCs w:val="24"/>
        </w:rPr>
        <w:t>lick on the</w:t>
      </w:r>
      <w:r w:rsidR="00B92D0C" w:rsidRPr="00845128">
        <w:rPr>
          <w:rFonts w:ascii="Times New Roman" w:hAnsi="Times New Roman" w:cs="Times New Roman"/>
          <w:b/>
          <w:sz w:val="24"/>
          <w:szCs w:val="24"/>
        </w:rPr>
        <w:t xml:space="preserve"> reset button and </w:t>
      </w:r>
      <w:r w:rsidR="00EC7F4B" w:rsidRPr="00845128">
        <w:rPr>
          <w:rFonts w:ascii="Times New Roman" w:hAnsi="Times New Roman" w:cs="Times New Roman"/>
          <w:b/>
          <w:sz w:val="24"/>
          <w:szCs w:val="24"/>
        </w:rPr>
        <w:t>Kepler’s 2</w:t>
      </w:r>
      <w:r w:rsidR="00EC7F4B" w:rsidRPr="0084512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EC7F4B" w:rsidRPr="00845128">
        <w:rPr>
          <w:rFonts w:ascii="Times New Roman" w:hAnsi="Times New Roman" w:cs="Times New Roman"/>
          <w:b/>
          <w:sz w:val="24"/>
          <w:szCs w:val="24"/>
        </w:rPr>
        <w:t xml:space="preserve"> Law, and check the sweep continuously box. Start the animation and click once on the </w:t>
      </w:r>
      <w:r w:rsidR="000F5D82" w:rsidRPr="00845128">
        <w:rPr>
          <w:rFonts w:ascii="Times New Roman" w:hAnsi="Times New Roman" w:cs="Times New Roman"/>
          <w:b/>
          <w:sz w:val="24"/>
          <w:szCs w:val="24"/>
        </w:rPr>
        <w:t xml:space="preserve">start sweeping button. </w:t>
      </w:r>
    </w:p>
    <w:p w:rsidR="000F5D82" w:rsidRPr="00845128" w:rsidRDefault="000F5D82">
      <w:pPr>
        <w:rPr>
          <w:rFonts w:ascii="Times New Roman" w:hAnsi="Times New Roman" w:cs="Times New Roman"/>
          <w:sz w:val="24"/>
          <w:szCs w:val="24"/>
        </w:rPr>
      </w:pPr>
    </w:p>
    <w:p w:rsidR="000F5D82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5D82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9A45F5" w:rsidRPr="00845128">
        <w:rPr>
          <w:rFonts w:ascii="Times New Roman" w:hAnsi="Times New Roman" w:cs="Times New Roman"/>
          <w:sz w:val="24"/>
          <w:szCs w:val="24"/>
        </w:rPr>
        <w:t>How are the triangles on the right of the ellipse different from the ones on the left?</w:t>
      </w:r>
    </w:p>
    <w:p w:rsidR="009A45F5" w:rsidRPr="00845128" w:rsidRDefault="009A45F5">
      <w:pPr>
        <w:rPr>
          <w:rFonts w:ascii="Times New Roman" w:hAnsi="Times New Roman" w:cs="Times New Roman"/>
          <w:sz w:val="24"/>
          <w:szCs w:val="24"/>
        </w:rPr>
      </w:pPr>
    </w:p>
    <w:p w:rsidR="009A45F5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A45F5" w:rsidRPr="00845128">
        <w:rPr>
          <w:rFonts w:ascii="Times New Roman" w:hAnsi="Times New Roman" w:cs="Times New Roman"/>
          <w:sz w:val="24"/>
          <w:szCs w:val="24"/>
        </w:rPr>
        <w:t>. According to Kepler’s 2</w:t>
      </w:r>
      <w:r w:rsidR="009A45F5" w:rsidRPr="008451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45F5" w:rsidRPr="00845128">
        <w:rPr>
          <w:rFonts w:ascii="Times New Roman" w:hAnsi="Times New Roman" w:cs="Times New Roman"/>
          <w:sz w:val="24"/>
          <w:szCs w:val="24"/>
        </w:rPr>
        <w:t xml:space="preserve"> Law, what can be said about the areas of the triangles to the right and left of the ellipse?</w:t>
      </w:r>
    </w:p>
    <w:p w:rsidR="009A45F5" w:rsidRPr="00845128" w:rsidRDefault="009A45F5">
      <w:pPr>
        <w:rPr>
          <w:rFonts w:ascii="Times New Roman" w:hAnsi="Times New Roman" w:cs="Times New Roman"/>
          <w:sz w:val="24"/>
          <w:szCs w:val="24"/>
        </w:rPr>
      </w:pPr>
    </w:p>
    <w:p w:rsidR="009A45F5" w:rsidRPr="00845128" w:rsidRDefault="002A3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45F5" w:rsidRPr="00845128">
        <w:rPr>
          <w:rFonts w:ascii="Times New Roman" w:hAnsi="Times New Roman" w:cs="Times New Roman"/>
          <w:sz w:val="24"/>
          <w:szCs w:val="24"/>
        </w:rPr>
        <w:t>. Contrast the motion of the planet as it sweeps past the triangles to the right to the motion of the planet as it sweep</w:t>
      </w:r>
      <w:r w:rsidR="005B5603" w:rsidRPr="00845128">
        <w:rPr>
          <w:rFonts w:ascii="Times New Roman" w:hAnsi="Times New Roman" w:cs="Times New Roman"/>
          <w:sz w:val="24"/>
          <w:szCs w:val="24"/>
        </w:rPr>
        <w:t>s</w:t>
      </w:r>
      <w:r w:rsidR="009A45F5" w:rsidRPr="00845128">
        <w:rPr>
          <w:rFonts w:ascii="Times New Roman" w:hAnsi="Times New Roman" w:cs="Times New Roman"/>
          <w:sz w:val="24"/>
          <w:szCs w:val="24"/>
        </w:rPr>
        <w:t xml:space="preserve"> past the triangles to the left. Why does this difference in motion occur?</w:t>
      </w:r>
    </w:p>
    <w:p w:rsidR="005B5603" w:rsidRPr="00845128" w:rsidRDefault="005B5603">
      <w:pPr>
        <w:rPr>
          <w:rFonts w:ascii="Times New Roman" w:hAnsi="Times New Roman" w:cs="Times New Roman"/>
          <w:sz w:val="24"/>
          <w:szCs w:val="24"/>
        </w:rPr>
      </w:pPr>
    </w:p>
    <w:p w:rsidR="005B5603" w:rsidRPr="00845128" w:rsidRDefault="002A3DA6" w:rsidP="005B5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B5603" w:rsidRPr="00845128">
        <w:rPr>
          <w:rFonts w:ascii="Times New Roman" w:hAnsi="Times New Roman" w:cs="Times New Roman"/>
          <w:b/>
          <w:sz w:val="24"/>
          <w:szCs w:val="24"/>
        </w:rPr>
        <w:t>. Switch t</w:t>
      </w:r>
      <w:r w:rsidR="00B92D0C" w:rsidRPr="00845128">
        <w:rPr>
          <w:rFonts w:ascii="Times New Roman" w:hAnsi="Times New Roman" w:cs="Times New Roman"/>
          <w:b/>
          <w:sz w:val="24"/>
          <w:szCs w:val="24"/>
        </w:rPr>
        <w:t>o Earth, click the reset button and</w:t>
      </w:r>
      <w:r w:rsidR="005B5603" w:rsidRPr="00845128">
        <w:rPr>
          <w:rFonts w:ascii="Times New Roman" w:hAnsi="Times New Roman" w:cs="Times New Roman"/>
          <w:b/>
          <w:sz w:val="24"/>
          <w:szCs w:val="24"/>
        </w:rPr>
        <w:t xml:space="preserve"> Kepler’s 2</w:t>
      </w:r>
      <w:r w:rsidR="005B5603" w:rsidRPr="0084512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5B5603" w:rsidRPr="00845128">
        <w:rPr>
          <w:rFonts w:ascii="Times New Roman" w:hAnsi="Times New Roman" w:cs="Times New Roman"/>
          <w:b/>
          <w:sz w:val="24"/>
          <w:szCs w:val="24"/>
        </w:rPr>
        <w:t xml:space="preserve"> Law, and check the sweep continuously box. Start the animation and click once on the start sweeping button. </w:t>
      </w:r>
    </w:p>
    <w:p w:rsidR="005B5603" w:rsidRPr="00845128" w:rsidRDefault="005B5603" w:rsidP="005B5603">
      <w:pPr>
        <w:rPr>
          <w:rFonts w:ascii="Times New Roman" w:hAnsi="Times New Roman" w:cs="Times New Roman"/>
          <w:b/>
          <w:sz w:val="24"/>
          <w:szCs w:val="24"/>
        </w:rPr>
      </w:pPr>
    </w:p>
    <w:p w:rsidR="005B5603" w:rsidRPr="00845128" w:rsidRDefault="002A3DA6" w:rsidP="00B9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92D0C" w:rsidRPr="00845128">
        <w:rPr>
          <w:rFonts w:ascii="Times New Roman" w:hAnsi="Times New Roman" w:cs="Times New Roman"/>
          <w:sz w:val="24"/>
          <w:szCs w:val="24"/>
        </w:rPr>
        <w:t xml:space="preserve">. </w:t>
      </w:r>
      <w:r w:rsidR="005B5603" w:rsidRPr="00845128">
        <w:rPr>
          <w:rFonts w:ascii="Times New Roman" w:hAnsi="Times New Roman" w:cs="Times New Roman"/>
          <w:sz w:val="24"/>
          <w:szCs w:val="24"/>
        </w:rPr>
        <w:t xml:space="preserve">Compare and contrast the triangles formed by Earth’s </w:t>
      </w:r>
      <w:r w:rsidR="00B92D0C" w:rsidRPr="00845128">
        <w:rPr>
          <w:rFonts w:ascii="Times New Roman" w:hAnsi="Times New Roman" w:cs="Times New Roman"/>
          <w:sz w:val="24"/>
          <w:szCs w:val="24"/>
        </w:rPr>
        <w:t xml:space="preserve">sweep </w:t>
      </w:r>
      <w:r w:rsidR="005B5603" w:rsidRPr="00845128">
        <w:rPr>
          <w:rFonts w:ascii="Times New Roman" w:hAnsi="Times New Roman" w:cs="Times New Roman"/>
          <w:sz w:val="24"/>
          <w:szCs w:val="24"/>
        </w:rPr>
        <w:t>with the ones formed by Mercury’s orbit.</w:t>
      </w:r>
    </w:p>
    <w:p w:rsidR="00B92D0C" w:rsidRPr="00845128" w:rsidRDefault="00B92D0C" w:rsidP="00B92D0C">
      <w:pPr>
        <w:rPr>
          <w:rFonts w:ascii="Times New Roman" w:hAnsi="Times New Roman" w:cs="Times New Roman"/>
          <w:sz w:val="24"/>
          <w:szCs w:val="24"/>
        </w:rPr>
      </w:pPr>
    </w:p>
    <w:p w:rsidR="00B92D0C" w:rsidRPr="00845128" w:rsidRDefault="002A3DA6" w:rsidP="00B9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92D0C" w:rsidRPr="00845128">
        <w:rPr>
          <w:rFonts w:ascii="Times New Roman" w:hAnsi="Times New Roman" w:cs="Times New Roman"/>
          <w:sz w:val="24"/>
          <w:szCs w:val="24"/>
        </w:rPr>
        <w:t>. Why are the triangles formed by Earth’s orbit</w:t>
      </w:r>
      <w:r w:rsidR="002517DA" w:rsidRPr="00845128">
        <w:rPr>
          <w:rFonts w:ascii="Times New Roman" w:hAnsi="Times New Roman" w:cs="Times New Roman"/>
          <w:sz w:val="24"/>
          <w:szCs w:val="24"/>
        </w:rPr>
        <w:t xml:space="preserve"> different from the ones formed by Mercury’s orbit?</w:t>
      </w:r>
    </w:p>
    <w:p w:rsidR="002517DA" w:rsidRPr="00845128" w:rsidRDefault="002517DA" w:rsidP="00B92D0C">
      <w:pPr>
        <w:rPr>
          <w:rFonts w:ascii="Times New Roman" w:hAnsi="Times New Roman" w:cs="Times New Roman"/>
          <w:sz w:val="24"/>
          <w:szCs w:val="24"/>
        </w:rPr>
      </w:pPr>
    </w:p>
    <w:p w:rsidR="002517DA" w:rsidRPr="00845128" w:rsidRDefault="002A3DA6" w:rsidP="00B9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517DA" w:rsidRPr="00845128">
        <w:rPr>
          <w:rFonts w:ascii="Times New Roman" w:hAnsi="Times New Roman" w:cs="Times New Roman"/>
          <w:sz w:val="24"/>
          <w:szCs w:val="24"/>
        </w:rPr>
        <w:t xml:space="preserve">. Why is Earth’s </w:t>
      </w:r>
      <w:proofErr w:type="spellStart"/>
      <w:r w:rsidR="002517DA" w:rsidRPr="00845128">
        <w:rPr>
          <w:rFonts w:ascii="Times New Roman" w:hAnsi="Times New Roman" w:cs="Times New Roman"/>
          <w:sz w:val="24"/>
          <w:szCs w:val="24"/>
        </w:rPr>
        <w:t>semimajor</w:t>
      </w:r>
      <w:proofErr w:type="spellEnd"/>
      <w:r w:rsidR="002517DA" w:rsidRPr="00845128">
        <w:rPr>
          <w:rFonts w:ascii="Times New Roman" w:hAnsi="Times New Roman" w:cs="Times New Roman"/>
          <w:sz w:val="24"/>
          <w:szCs w:val="24"/>
        </w:rPr>
        <w:t xml:space="preserve"> axis</w:t>
      </w:r>
      <w:r w:rsidR="00845128" w:rsidRPr="00845128">
        <w:rPr>
          <w:rFonts w:ascii="Times New Roman" w:hAnsi="Times New Roman" w:cs="Times New Roman"/>
          <w:sz w:val="24"/>
          <w:szCs w:val="24"/>
        </w:rPr>
        <w:t xml:space="preserve"> (AU) </w:t>
      </w:r>
      <w:r w:rsidR="00845128">
        <w:rPr>
          <w:rFonts w:ascii="Times New Roman" w:hAnsi="Times New Roman" w:cs="Times New Roman"/>
          <w:sz w:val="24"/>
          <w:szCs w:val="24"/>
        </w:rPr>
        <w:t>v</w:t>
      </w:r>
      <w:r w:rsidR="00845128" w:rsidRPr="00845128">
        <w:rPr>
          <w:rFonts w:ascii="Times New Roman" w:hAnsi="Times New Roman" w:cs="Times New Roman"/>
          <w:sz w:val="24"/>
          <w:szCs w:val="24"/>
        </w:rPr>
        <w:t xml:space="preserve">alue </w:t>
      </w:r>
      <w:r w:rsidR="00845128">
        <w:rPr>
          <w:rFonts w:ascii="Times New Roman" w:hAnsi="Times New Roman" w:cs="Times New Roman"/>
          <w:sz w:val="24"/>
          <w:szCs w:val="24"/>
        </w:rPr>
        <w:t xml:space="preserve">larger than </w:t>
      </w:r>
      <w:r w:rsidR="00845128" w:rsidRPr="00845128">
        <w:rPr>
          <w:rFonts w:ascii="Times New Roman" w:hAnsi="Times New Roman" w:cs="Times New Roman"/>
          <w:sz w:val="24"/>
          <w:szCs w:val="24"/>
        </w:rPr>
        <w:t>Mercury’s?</w:t>
      </w:r>
    </w:p>
    <w:p w:rsidR="002517DA" w:rsidRPr="00845128" w:rsidRDefault="002517DA" w:rsidP="00B92D0C">
      <w:pPr>
        <w:rPr>
          <w:rFonts w:ascii="Times New Roman" w:hAnsi="Times New Roman" w:cs="Times New Roman"/>
          <w:sz w:val="24"/>
          <w:szCs w:val="24"/>
        </w:rPr>
      </w:pPr>
    </w:p>
    <w:p w:rsidR="002517DA" w:rsidRPr="005F66BE" w:rsidRDefault="005F66BE" w:rsidP="00B92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bookmarkStart w:id="0" w:name="_GoBack"/>
      <w:bookmarkEnd w:id="0"/>
      <w:r w:rsidRPr="005F66BE">
        <w:rPr>
          <w:rFonts w:ascii="Times New Roman" w:hAnsi="Times New Roman" w:cs="Times New Roman"/>
          <w:b/>
          <w:sz w:val="24"/>
          <w:szCs w:val="24"/>
        </w:rPr>
        <w:t xml:space="preserve">Write a brief summary of what you have learned about a planet’s motion relative to the star it orbits. </w:t>
      </w:r>
    </w:p>
    <w:p w:rsidR="005B5603" w:rsidRPr="00845128" w:rsidRDefault="005B5603" w:rsidP="005B5603">
      <w:pPr>
        <w:rPr>
          <w:rFonts w:ascii="Times New Roman" w:hAnsi="Times New Roman" w:cs="Times New Roman"/>
          <w:sz w:val="24"/>
          <w:szCs w:val="24"/>
        </w:rPr>
      </w:pPr>
    </w:p>
    <w:p w:rsidR="005B5603" w:rsidRPr="005B5603" w:rsidRDefault="005B5603" w:rsidP="005B5603"/>
    <w:p w:rsidR="005B5603" w:rsidRPr="005B5603" w:rsidRDefault="005B5603" w:rsidP="005B5603"/>
    <w:p w:rsidR="005B5603" w:rsidRPr="005B5603" w:rsidRDefault="005B5603" w:rsidP="005B5603"/>
    <w:p w:rsidR="005B5603" w:rsidRPr="005B5603" w:rsidRDefault="005B5603"/>
    <w:p w:rsidR="00EC7F4B" w:rsidRPr="005B5603" w:rsidRDefault="00EC7F4B"/>
    <w:p w:rsidR="00EC7F4B" w:rsidRPr="005B5603" w:rsidRDefault="00EC7F4B">
      <w:r w:rsidRPr="005B5603">
        <w:t xml:space="preserve"> </w:t>
      </w:r>
    </w:p>
    <w:sectPr w:rsidR="00EC7F4B" w:rsidRPr="005B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F6D6F"/>
    <w:multiLevelType w:val="hybridMultilevel"/>
    <w:tmpl w:val="8E26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4F"/>
    <w:rsid w:val="00087786"/>
    <w:rsid w:val="000F5D82"/>
    <w:rsid w:val="002517DA"/>
    <w:rsid w:val="002A3DA6"/>
    <w:rsid w:val="00470B29"/>
    <w:rsid w:val="00472709"/>
    <w:rsid w:val="004C1120"/>
    <w:rsid w:val="005B5603"/>
    <w:rsid w:val="005F66BE"/>
    <w:rsid w:val="00845128"/>
    <w:rsid w:val="009828B2"/>
    <w:rsid w:val="009A45F5"/>
    <w:rsid w:val="009B2891"/>
    <w:rsid w:val="00B92D0C"/>
    <w:rsid w:val="00E4686E"/>
    <w:rsid w:val="00EC7F4B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98E7A-2ECC-4C99-8985-72F5EE4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tro.unl.edu/naap/pos/animations/kepl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tro.unl.edu/naap/pos/pos_background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mith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502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Smith</dc:creator>
  <cp:keywords/>
  <dc:description/>
  <cp:lastModifiedBy>Russell Smith</cp:lastModifiedBy>
  <cp:revision>8</cp:revision>
  <cp:lastPrinted>2016-02-09T11:53:00Z</cp:lastPrinted>
  <dcterms:created xsi:type="dcterms:W3CDTF">2016-02-08T16:11:00Z</dcterms:created>
  <dcterms:modified xsi:type="dcterms:W3CDTF">2016-02-09T13:14:00Z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